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460A" w14:textId="5A2DB7C2" w:rsidR="00CB4F77" w:rsidRPr="0003020E" w:rsidRDefault="00594DFC" w:rsidP="00CB4F77">
      <w:pPr>
        <w:pStyle w:val="Documenttitlecover"/>
        <w:framePr w:wrap="auto" w:vAnchor="margin" w:hAnchor="text" w:xAlign="left" w:yAlign="inline"/>
        <w:suppressOverlap w:val="0"/>
        <w:jc w:val="both"/>
        <w:rPr>
          <w:b/>
          <w:color w:val="auto"/>
          <w:sz w:val="56"/>
          <w:szCs w:val="56"/>
        </w:rPr>
      </w:pPr>
      <w:r w:rsidRPr="0003020E">
        <w:rPr>
          <w:b/>
          <w:color w:val="auto"/>
          <w:sz w:val="56"/>
          <w:szCs w:val="56"/>
        </w:rPr>
        <w:t xml:space="preserve">CNCU </w:t>
      </w:r>
      <w:r w:rsidR="00CB4F77" w:rsidRPr="0003020E">
        <w:rPr>
          <w:b/>
          <w:color w:val="auto"/>
          <w:sz w:val="56"/>
          <w:szCs w:val="56"/>
        </w:rPr>
        <w:t>Safeguarding Policy</w:t>
      </w:r>
    </w:p>
    <w:p w14:paraId="483D9FF0" w14:textId="52CC6EFB" w:rsidR="00CB4F77" w:rsidRPr="0003020E" w:rsidRDefault="00CB4F77" w:rsidP="00F62EA8">
      <w:pPr>
        <w:pStyle w:val="Heading2"/>
        <w:rPr>
          <w:b/>
          <w:color w:val="auto"/>
        </w:rPr>
      </w:pPr>
      <w:r w:rsidRPr="0003020E">
        <w:rPr>
          <w:b/>
          <w:color w:val="auto"/>
        </w:rPr>
        <w:t>Purpose</w:t>
      </w:r>
    </w:p>
    <w:p w14:paraId="7F2D9D17" w14:textId="431ACCDA" w:rsidR="00CB4F77" w:rsidRPr="00B065E4" w:rsidRDefault="00CB4F77" w:rsidP="00CB4F77">
      <w:pPr>
        <w:jc w:val="both"/>
      </w:pPr>
      <w:r w:rsidRPr="00CB4F77">
        <w:t>The purpose of this policy is to protect people, particularly children, at risk adults and beneficiaries of assistance, from any</w:t>
      </w:r>
      <w:r w:rsidRPr="00B065E4">
        <w:t xml:space="preserve"> harm that may be caused due to their coming into contact with</w:t>
      </w:r>
      <w:r w:rsidR="00594DFC">
        <w:t xml:space="preserve"> CNCU</w:t>
      </w:r>
      <w:r w:rsidRPr="00B065E4">
        <w:t>.  This includes harm arising from</w:t>
      </w:r>
      <w:r w:rsidR="00BB4FD3">
        <w:t>:</w:t>
      </w:r>
      <w:r w:rsidRPr="00B065E4">
        <w:t xml:space="preserve"> </w:t>
      </w:r>
    </w:p>
    <w:p w14:paraId="13F07292" w14:textId="39D150A9"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conduct of staff or personnel associated with </w:t>
      </w:r>
      <w:r w:rsidR="00594DFC">
        <w:rPr>
          <w:rFonts w:asciiTheme="majorHAnsi" w:hAnsiTheme="majorHAnsi"/>
        </w:rPr>
        <w:t>Cheshire Neighbours Credit Union</w:t>
      </w:r>
    </w:p>
    <w:p w14:paraId="0A67FE38" w14:textId="7C6F16CC"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The design and implementation of</w:t>
      </w:r>
      <w:r w:rsidR="00594DFC">
        <w:rPr>
          <w:rFonts w:asciiTheme="majorHAnsi" w:hAnsiTheme="majorHAnsi"/>
        </w:rPr>
        <w:t xml:space="preserve"> </w:t>
      </w:r>
      <w:r w:rsidR="00594DFC">
        <w:t>CNCU</w:t>
      </w:r>
      <w:r w:rsidRPr="00953D78">
        <w:rPr>
          <w:rFonts w:asciiTheme="majorHAnsi" w:hAnsiTheme="majorHAnsi"/>
        </w:rPr>
        <w:t xml:space="preserve">’s programmes and activities </w:t>
      </w:r>
    </w:p>
    <w:p w14:paraId="52906024" w14:textId="77777777" w:rsidR="00CB4F77" w:rsidRDefault="00CB4F77" w:rsidP="00CB4F77">
      <w:pPr>
        <w:jc w:val="both"/>
      </w:pPr>
    </w:p>
    <w:p w14:paraId="07C52EF5" w14:textId="71FFACEB" w:rsidR="00CB4F77" w:rsidRPr="00B065E4" w:rsidRDefault="00CB4F77" w:rsidP="00CB4F77">
      <w:pPr>
        <w:jc w:val="both"/>
      </w:pPr>
      <w:r>
        <w:t>The policy lays out the commitments made by</w:t>
      </w:r>
      <w:r w:rsidR="00594DFC">
        <w:t xml:space="preserve"> CNCU</w:t>
      </w:r>
      <w:r>
        <w:t xml:space="preserve">, and informs </w:t>
      </w:r>
      <w:r w:rsidRPr="00B065E4">
        <w:t>staff and associated personnel</w:t>
      </w:r>
      <w:r w:rsidRPr="00B065E4">
        <w:rPr>
          <w:rStyle w:val="FootnoteReference"/>
        </w:rPr>
        <w:footnoteReference w:id="1"/>
      </w:r>
      <w:r w:rsidRPr="00B065E4">
        <w:t xml:space="preserve"> of their responsibilities </w:t>
      </w:r>
      <w:r>
        <w:t>in relation to safeguarding</w:t>
      </w:r>
      <w:r w:rsidRPr="00B065E4">
        <w:t xml:space="preserve">. </w:t>
      </w:r>
    </w:p>
    <w:p w14:paraId="32A7135E" w14:textId="77777777" w:rsidR="00CB4F77" w:rsidRPr="00B065E4" w:rsidRDefault="00CB4F77" w:rsidP="00CB4F77">
      <w:pPr>
        <w:jc w:val="both"/>
      </w:pPr>
    </w:p>
    <w:p w14:paraId="4E9ED6FD" w14:textId="77777777" w:rsidR="00CB4F77" w:rsidRPr="00B065E4" w:rsidRDefault="00CB4F77" w:rsidP="00CB4F77">
      <w:pPr>
        <w:jc w:val="both"/>
        <w:rPr>
          <w:lang w:val="en-US"/>
        </w:rPr>
      </w:pPr>
      <w:r w:rsidRPr="00B065E4">
        <w:rPr>
          <w:lang w:val="en-US"/>
        </w:rPr>
        <w:t xml:space="preserve">This policy does not cover: </w:t>
      </w:r>
    </w:p>
    <w:p w14:paraId="3EAA7995" w14:textId="213C18AD"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Sexual harassment in the workplace</w:t>
      </w:r>
      <w:r w:rsidR="00594DFC">
        <w:rPr>
          <w:rFonts w:asciiTheme="majorHAnsi" w:hAnsiTheme="majorHAnsi"/>
          <w:lang w:val="en-US"/>
        </w:rPr>
        <w:t xml:space="preserve"> – this is dealt with under </w:t>
      </w:r>
      <w:r w:rsidR="00594DFC">
        <w:t>CNCU</w:t>
      </w:r>
      <w:r w:rsidRPr="00953D78">
        <w:rPr>
          <w:rFonts w:asciiTheme="majorHAnsi" w:hAnsiTheme="majorHAnsi"/>
          <w:lang w:val="en-US"/>
        </w:rPr>
        <w:t>’s Anti Bullying and Harassment Policy</w:t>
      </w:r>
      <w:r w:rsidR="00FD05B4">
        <w:rPr>
          <w:rStyle w:val="FootnoteReference"/>
          <w:lang w:val="en-US"/>
        </w:rPr>
        <w:footnoteReference w:id="2"/>
      </w:r>
    </w:p>
    <w:p w14:paraId="2D072285" w14:textId="7628117D"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Safeguarding concerns in the wider co</w:t>
      </w:r>
      <w:r w:rsidR="00594DFC">
        <w:rPr>
          <w:rFonts w:asciiTheme="majorHAnsi" w:hAnsiTheme="majorHAnsi"/>
          <w:lang w:val="en-US"/>
        </w:rPr>
        <w:t xml:space="preserve">mmunity not perpetrated by </w:t>
      </w:r>
      <w:r w:rsidR="00594DFC">
        <w:t>CNCU</w:t>
      </w:r>
      <w:r w:rsidRPr="00953D78">
        <w:rPr>
          <w:rFonts w:asciiTheme="majorHAnsi" w:hAnsiTheme="majorHAnsi"/>
          <w:lang w:val="en-US"/>
        </w:rPr>
        <w:t xml:space="preserve"> or associated personnel</w:t>
      </w:r>
    </w:p>
    <w:p w14:paraId="4EA19E3F" w14:textId="77777777" w:rsidR="00CB4F77" w:rsidRPr="0003020E" w:rsidRDefault="00CB4F77" w:rsidP="00F62EA8">
      <w:pPr>
        <w:pStyle w:val="Heading2"/>
        <w:rPr>
          <w:b/>
          <w:color w:val="auto"/>
        </w:rPr>
      </w:pPr>
      <w:r w:rsidRPr="0003020E">
        <w:rPr>
          <w:b/>
          <w:color w:val="auto"/>
        </w:rPr>
        <w:t>What is safeguarding?</w:t>
      </w:r>
    </w:p>
    <w:p w14:paraId="762AF7E8" w14:textId="31865910"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14:paraId="2F49ED5B" w14:textId="74AB8E96"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w:t>
      </w:r>
    </w:p>
    <w:p w14:paraId="464A718A" w14:textId="6C65A22C"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14:paraId="63139F9B" w14:textId="77777777" w:rsidR="00CB4F77" w:rsidRPr="0003020E" w:rsidRDefault="00CB4F77" w:rsidP="00F62EA8">
      <w:pPr>
        <w:pStyle w:val="Heading2"/>
        <w:rPr>
          <w:b/>
          <w:color w:val="auto"/>
        </w:rPr>
      </w:pPr>
      <w:r w:rsidRPr="0003020E">
        <w:rPr>
          <w:b/>
          <w:color w:val="auto"/>
        </w:rPr>
        <w:t>Scope</w:t>
      </w:r>
    </w:p>
    <w:p w14:paraId="02DEDCEC" w14:textId="6E1464B4" w:rsidR="00CB4F77" w:rsidRPr="007C69E2" w:rsidRDefault="00594DFC" w:rsidP="00CB4F77">
      <w:pPr>
        <w:pStyle w:val="ListParagraph"/>
        <w:numPr>
          <w:ilvl w:val="0"/>
          <w:numId w:val="8"/>
        </w:numPr>
        <w:spacing w:after="0" w:line="240" w:lineRule="auto"/>
        <w:ind w:left="284"/>
        <w:jc w:val="both"/>
        <w:rPr>
          <w:rFonts w:asciiTheme="majorHAnsi" w:hAnsiTheme="majorHAnsi"/>
        </w:rPr>
      </w:pPr>
      <w:r>
        <w:rPr>
          <w:rFonts w:asciiTheme="majorHAnsi" w:hAnsiTheme="majorHAnsi"/>
        </w:rPr>
        <w:t xml:space="preserve">All staff contracted by </w:t>
      </w:r>
      <w:r>
        <w:t>CNCU</w:t>
      </w:r>
    </w:p>
    <w:p w14:paraId="3ACDF485" w14:textId="6F9E26EC"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Associated personnel whilst engaged with</w:t>
      </w:r>
      <w:r w:rsidR="00594DFC">
        <w:rPr>
          <w:rFonts w:asciiTheme="majorHAnsi" w:hAnsiTheme="majorHAnsi"/>
        </w:rPr>
        <w:t xml:space="preserve"> work or visits related to </w:t>
      </w:r>
      <w:r w:rsidR="00594DFC">
        <w:t>CNCU</w:t>
      </w:r>
      <w:r w:rsidRPr="007C69E2">
        <w:rPr>
          <w:rFonts w:asciiTheme="majorHAnsi" w:hAnsiTheme="majorHAnsi"/>
        </w:rPr>
        <w:t xml:space="preserve">, including but not limited to the following: consultants; volunteers; contractors; programme visitors including journalists, celebrities and politicians </w:t>
      </w:r>
    </w:p>
    <w:p w14:paraId="0A2A614C" w14:textId="77777777" w:rsidR="00CB4F77" w:rsidRPr="00B065E4" w:rsidRDefault="00CB4F77" w:rsidP="00CB4F77">
      <w:pPr>
        <w:jc w:val="both"/>
        <w:rPr>
          <w:b/>
          <w:color w:val="FF0000"/>
          <w:sz w:val="32"/>
          <w:szCs w:val="32"/>
        </w:rPr>
      </w:pPr>
    </w:p>
    <w:p w14:paraId="16E355F6" w14:textId="150A8570" w:rsidR="00CB4F77" w:rsidRPr="0003020E" w:rsidRDefault="00CB4F77" w:rsidP="00F62EA8">
      <w:pPr>
        <w:pStyle w:val="Heading2"/>
        <w:rPr>
          <w:b/>
          <w:color w:val="auto"/>
        </w:rPr>
      </w:pPr>
      <w:r w:rsidRPr="0003020E">
        <w:rPr>
          <w:b/>
          <w:color w:val="auto"/>
        </w:rPr>
        <w:lastRenderedPageBreak/>
        <w:t>Policy Statement</w:t>
      </w:r>
    </w:p>
    <w:p w14:paraId="2A657E6F" w14:textId="7B9998B2" w:rsidR="00CB4F77" w:rsidRDefault="00594DFC" w:rsidP="00CB4F77">
      <w:pPr>
        <w:jc w:val="both"/>
      </w:pPr>
      <w:r>
        <w:t>CNCU</w:t>
      </w:r>
      <w:r w:rsidR="00CB4F77">
        <w:t xml:space="preserve"> believes that everyone we come into contact with, regardless of age, gender</w:t>
      </w:r>
      <w:r w:rsidR="005E6F7D">
        <w:t xml:space="preserve"> identity</w:t>
      </w:r>
      <w:r w:rsidR="00CB4F77">
        <w:t>, disability</w:t>
      </w:r>
      <w:r w:rsidR="005E6F7D">
        <w:t>, sexual orientation</w:t>
      </w:r>
      <w:r w:rsidR="00CB4F77">
        <w:t xml:space="preserve"> or ethnic origin has the right to be protected from all forms of harm, abuse, neglect and ex</w:t>
      </w:r>
      <w:r>
        <w:t>ploitation.  CNCU</w:t>
      </w:r>
      <w:r w:rsidR="00CB4F77">
        <w:t xml:space="preserve"> will not tolerate abuse and exploitation by staff or associated personnel.</w:t>
      </w:r>
    </w:p>
    <w:p w14:paraId="12B0276B" w14:textId="77777777" w:rsidR="00CB4F77" w:rsidRDefault="00CB4F77" w:rsidP="00CB4F77">
      <w:pPr>
        <w:jc w:val="both"/>
      </w:pPr>
    </w:p>
    <w:p w14:paraId="0AE4E51A" w14:textId="77777777" w:rsidR="00CB4F77" w:rsidRDefault="00CB4F77" w:rsidP="00CB4F77">
      <w:pPr>
        <w:jc w:val="both"/>
      </w:pPr>
      <w:r>
        <w:t>This policy will address the following areas of safeguarding [as appropriate]:  child safeguarding, adult safeguarding, and protection from sexual exploitation and abuse.  These key areas of safeguarding may have different policies and procedures associated with them (see Associated Policies).</w:t>
      </w:r>
    </w:p>
    <w:p w14:paraId="0A35D6E3" w14:textId="77777777" w:rsidR="00CB4F77" w:rsidRDefault="00CB4F77" w:rsidP="00CB4F77">
      <w:pPr>
        <w:jc w:val="both"/>
      </w:pPr>
    </w:p>
    <w:p w14:paraId="4E817E08" w14:textId="2E74741A" w:rsidR="00CB4F77" w:rsidRDefault="00594DFC" w:rsidP="00CB4F77">
      <w:pPr>
        <w:jc w:val="both"/>
      </w:pPr>
      <w:r>
        <w:t>CNCU</w:t>
      </w:r>
      <w:r w:rsidR="00CB4F77">
        <w:t xml:space="preserve"> commits to addressing safeguarding throughout its work, through the three pillars of prevention, reporting and response.</w:t>
      </w:r>
    </w:p>
    <w:p w14:paraId="4710C04A" w14:textId="77777777" w:rsidR="00CB4F77" w:rsidRPr="0003020E" w:rsidRDefault="00CB4F77" w:rsidP="00F62EA8">
      <w:pPr>
        <w:pStyle w:val="Heading2"/>
        <w:rPr>
          <w:b/>
          <w:color w:val="auto"/>
        </w:rPr>
      </w:pPr>
      <w:r w:rsidRPr="0003020E">
        <w:rPr>
          <w:b/>
          <w:color w:val="auto"/>
        </w:rPr>
        <w:t>Prevention</w:t>
      </w:r>
    </w:p>
    <w:p w14:paraId="68F46B4D" w14:textId="2C95399E" w:rsidR="00CB4F77" w:rsidRPr="0003020E" w:rsidRDefault="00594DFC" w:rsidP="00CB4F77">
      <w:pPr>
        <w:pStyle w:val="Heading3"/>
        <w:rPr>
          <w:color w:val="auto"/>
          <w:sz w:val="28"/>
          <w:szCs w:val="28"/>
        </w:rPr>
      </w:pPr>
      <w:r w:rsidRPr="0003020E">
        <w:rPr>
          <w:color w:val="auto"/>
        </w:rPr>
        <w:t xml:space="preserve">CNCU </w:t>
      </w:r>
      <w:r w:rsidR="00CB4F77" w:rsidRPr="0003020E">
        <w:rPr>
          <w:color w:val="auto"/>
          <w:sz w:val="28"/>
          <w:szCs w:val="28"/>
        </w:rPr>
        <w:t>responsibilities</w:t>
      </w:r>
    </w:p>
    <w:p w14:paraId="03C55B04" w14:textId="6E3C3FE7" w:rsidR="00CB4F77" w:rsidRPr="00A364D6" w:rsidRDefault="00594DFC" w:rsidP="00CB4F77">
      <w:pPr>
        <w:jc w:val="both"/>
      </w:pPr>
      <w:r>
        <w:t>CNCU</w:t>
      </w:r>
      <w:r w:rsidR="00CB4F77" w:rsidRPr="00A364D6">
        <w:t xml:space="preserve"> will</w:t>
      </w:r>
      <w:r w:rsidR="00BB4FD3">
        <w:t>:</w:t>
      </w:r>
    </w:p>
    <w:p w14:paraId="45416D7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14:paraId="7A112CDE" w14:textId="1BB2B4E3"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w:t>
      </w:r>
      <w:proofErr w:type="spellStart"/>
      <w:r w:rsidRPr="00B065E4">
        <w:rPr>
          <w:rFonts w:asciiTheme="majorHAnsi" w:hAnsiTheme="majorHAnsi"/>
          <w:lang w:val="en-US"/>
        </w:rPr>
        <w:t>programmes</w:t>
      </w:r>
      <w:proofErr w:type="spellEnd"/>
      <w:r w:rsidRPr="00B065E4">
        <w:rPr>
          <w:rFonts w:asciiTheme="majorHAnsi" w:hAnsiTheme="majorHAnsi"/>
          <w:lang w:val="en-US"/>
        </w:rPr>
        <w:t xml:space="preserve">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coming into contact with </w:t>
      </w:r>
      <w:r w:rsidR="009D4B33">
        <w:rPr>
          <w:rFonts w:asciiTheme="majorHAnsi" w:hAnsiTheme="majorHAnsi"/>
        </w:rPr>
        <w:t>CNCU</w:t>
      </w:r>
      <w:r>
        <w:rPr>
          <w:rFonts w:asciiTheme="majorHAnsi" w:hAnsiTheme="majorHAnsi"/>
        </w:rPr>
        <w:t xml:space="preserv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proofErr w:type="spellStart"/>
      <w:r>
        <w:rPr>
          <w:rFonts w:asciiTheme="majorHAnsi" w:hAnsiTheme="majorHAnsi"/>
        </w:rPr>
        <w:t>communciated</w:t>
      </w:r>
      <w:proofErr w:type="spellEnd"/>
    </w:p>
    <w:p w14:paraId="7FF33B27"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14:paraId="313146C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staff receive training on safeguarding at a level commensurate with their role in the organization</w:t>
      </w:r>
    </w:p>
    <w:p w14:paraId="4A74DA4B" w14:textId="77777777"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14:paraId="7FE74A35" w14:textId="77777777" w:rsidR="00CB4F77" w:rsidRDefault="00CB4F77" w:rsidP="00CB4F77">
      <w:pPr>
        <w:rPr>
          <w:b/>
        </w:rPr>
      </w:pPr>
    </w:p>
    <w:p w14:paraId="6716C0B9" w14:textId="77777777" w:rsidR="00CB4F77" w:rsidRPr="0003020E" w:rsidRDefault="00CB4F77" w:rsidP="00CB4F77">
      <w:pPr>
        <w:pStyle w:val="Heading3"/>
        <w:rPr>
          <w:color w:val="auto"/>
          <w:sz w:val="28"/>
          <w:szCs w:val="28"/>
        </w:rPr>
      </w:pPr>
      <w:r w:rsidRPr="0003020E">
        <w:rPr>
          <w:color w:val="auto"/>
          <w:sz w:val="28"/>
          <w:szCs w:val="28"/>
        </w:rPr>
        <w:t>Staff responsibilities</w:t>
      </w:r>
    </w:p>
    <w:p w14:paraId="6EEC6194" w14:textId="77777777" w:rsidR="00CB4F77" w:rsidRDefault="00CB4F77" w:rsidP="00CB4F77">
      <w:pPr>
        <w:jc w:val="both"/>
        <w:rPr>
          <w:b/>
        </w:rPr>
      </w:pPr>
      <w:r>
        <w:rPr>
          <w:b/>
        </w:rPr>
        <w:t>Child safeguarding</w:t>
      </w:r>
    </w:p>
    <w:p w14:paraId="7D686BF0" w14:textId="5848501E" w:rsidR="00CB4F77" w:rsidRPr="00FD7F4E" w:rsidRDefault="00594DFC" w:rsidP="00CB4F77">
      <w:pPr>
        <w:jc w:val="both"/>
      </w:pPr>
      <w:r>
        <w:t>CNCU</w:t>
      </w:r>
      <w:r w:rsidR="00CB4F77" w:rsidRPr="00FD7F4E">
        <w:t xml:space="preserve"> staff and associated personnel must not:</w:t>
      </w:r>
    </w:p>
    <w:p w14:paraId="2A01DC16"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14:paraId="24650240" w14:textId="77777777"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14:paraId="521404F3" w14:textId="77777777"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650EC4DA"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any commercially exploitative activities with children including child labour or trafficking </w:t>
      </w:r>
    </w:p>
    <w:p w14:paraId="02A2D297" w14:textId="77777777" w:rsidR="00CB4F77" w:rsidRPr="00B065E4" w:rsidRDefault="00CB4F77" w:rsidP="00CB4F77">
      <w:pPr>
        <w:pStyle w:val="ListParagraph"/>
        <w:jc w:val="both"/>
        <w:rPr>
          <w:rFonts w:asciiTheme="majorHAnsi" w:hAnsiTheme="majorHAnsi"/>
        </w:rPr>
      </w:pPr>
    </w:p>
    <w:p w14:paraId="3B7593D8" w14:textId="77777777" w:rsidR="00CB4F77" w:rsidRDefault="00CB4F77" w:rsidP="00CB4F77">
      <w:pPr>
        <w:jc w:val="both"/>
        <w:rPr>
          <w:b/>
        </w:rPr>
      </w:pPr>
      <w:r w:rsidRPr="0063086B">
        <w:rPr>
          <w:b/>
        </w:rPr>
        <w:t xml:space="preserve">Adult </w:t>
      </w:r>
      <w:r>
        <w:rPr>
          <w:b/>
        </w:rPr>
        <w:t>safeguarding</w:t>
      </w:r>
    </w:p>
    <w:p w14:paraId="28B586A9" w14:textId="0D5F3129" w:rsidR="00CB4F77" w:rsidRPr="00F9470A" w:rsidRDefault="00594DFC" w:rsidP="00CB4F77">
      <w:pPr>
        <w:jc w:val="both"/>
      </w:pPr>
      <w:r>
        <w:t>CNCU</w:t>
      </w:r>
      <w:r w:rsidR="00CB4F77" w:rsidRPr="00FD7F4E">
        <w:t xml:space="preserve"> staff and associated personnel must not:</w:t>
      </w:r>
    </w:p>
    <w:p w14:paraId="56FBCCE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w:t>
      </w:r>
      <w:r>
        <w:rPr>
          <w:rFonts w:asciiTheme="majorHAnsi" w:hAnsiTheme="majorHAnsi"/>
        </w:rPr>
        <w:t>at risk adults</w:t>
      </w:r>
    </w:p>
    <w:p w14:paraId="14F1572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an at risk adult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09A9F9DF" w14:textId="77777777" w:rsidR="00CB4F77" w:rsidRDefault="00CB4F77" w:rsidP="00CB4F77">
      <w:pPr>
        <w:jc w:val="both"/>
        <w:rPr>
          <w:b/>
        </w:rPr>
      </w:pPr>
    </w:p>
    <w:p w14:paraId="58E38D0B" w14:textId="77777777" w:rsidR="00CB4F77" w:rsidRDefault="00CB4F77" w:rsidP="00CB4F77">
      <w:pPr>
        <w:jc w:val="both"/>
        <w:rPr>
          <w:b/>
        </w:rPr>
      </w:pPr>
      <w:r>
        <w:rPr>
          <w:b/>
        </w:rPr>
        <w:lastRenderedPageBreak/>
        <w:t>Protection from sexual exploitation and abuse</w:t>
      </w:r>
    </w:p>
    <w:p w14:paraId="2CA6BF35" w14:textId="1B8C0613" w:rsidR="00CB4F77" w:rsidRPr="007C69E2" w:rsidRDefault="00594DFC" w:rsidP="00CB4F77">
      <w:pPr>
        <w:jc w:val="both"/>
      </w:pPr>
      <w:r>
        <w:t>CNCU</w:t>
      </w:r>
      <w:r w:rsidR="00CB4F77" w:rsidRPr="00FD7F4E">
        <w:t xml:space="preserve"> staff and associated personnel must not:</w:t>
      </w:r>
    </w:p>
    <w:p w14:paraId="1402106D" w14:textId="77777777"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14:paraId="2E3CD39B" w14:textId="77777777"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14:paraId="6E8EA903" w14:textId="77777777" w:rsidR="00CB4F77" w:rsidRDefault="00CB4F77" w:rsidP="00CB4F77"/>
    <w:p w14:paraId="24DA722C" w14:textId="72B38E50" w:rsidR="00CB4F77" w:rsidRPr="00B065E4" w:rsidRDefault="00CB4F77" w:rsidP="00CB4F77">
      <w:pPr>
        <w:jc w:val="both"/>
      </w:pPr>
      <w:r>
        <w:t xml:space="preserve">Additionally, </w:t>
      </w:r>
      <w:r w:rsidR="00594DFC">
        <w:t>CNCU</w:t>
      </w:r>
      <w:r w:rsidRPr="00B065E4">
        <w:t xml:space="preserve"> staff and associated personnel are obliged to:</w:t>
      </w:r>
    </w:p>
    <w:p w14:paraId="6B5AC258"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14:paraId="13DEAB4C" w14:textId="60516530"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00594DFC">
        <w:t>CNCU</w:t>
      </w:r>
      <w:r w:rsidRPr="00B065E4">
        <w:rPr>
          <w:rFonts w:asciiTheme="majorHAnsi" w:hAnsiTheme="majorHAnsi"/>
          <w:lang w:val="en-US"/>
        </w:rPr>
        <w:t xml:space="preserve"> staff member or associated personnel to the appropriate staff member </w:t>
      </w:r>
    </w:p>
    <w:p w14:paraId="0EC27549" w14:textId="77777777" w:rsidR="00CB4F77" w:rsidRPr="0003020E" w:rsidRDefault="00CB4F77" w:rsidP="00F62EA8">
      <w:pPr>
        <w:pStyle w:val="Heading2"/>
        <w:rPr>
          <w:b/>
          <w:color w:val="auto"/>
        </w:rPr>
      </w:pPr>
      <w:r w:rsidRPr="0003020E">
        <w:rPr>
          <w:b/>
          <w:color w:val="auto"/>
        </w:rPr>
        <w:t>Enabling reports</w:t>
      </w:r>
    </w:p>
    <w:p w14:paraId="551A2F8F" w14:textId="04C18CD5" w:rsidR="00CB4F77" w:rsidRDefault="00594DFC" w:rsidP="00CB4F77">
      <w:pPr>
        <w:jc w:val="both"/>
      </w:pPr>
      <w:r>
        <w:t>CNCU</w:t>
      </w:r>
      <w:r w:rsidR="00CB4F77" w:rsidRPr="0030633C">
        <w:t xml:space="preserve"> </w:t>
      </w:r>
      <w:r w:rsidR="00CB4F77">
        <w:t>will ensure that safe, appropriate, accessible means of reporting safeguarding concerns are made available to staff and the communities we work with.</w:t>
      </w:r>
    </w:p>
    <w:p w14:paraId="689F6A12" w14:textId="77777777" w:rsidR="00CB4F77" w:rsidRDefault="00CB4F77" w:rsidP="00CB4F77">
      <w:pPr>
        <w:jc w:val="both"/>
      </w:pPr>
    </w:p>
    <w:p w14:paraId="46B52EAC" w14:textId="23D56DCA" w:rsidR="00CB4F77" w:rsidRPr="00B065E4" w:rsidRDefault="00CB4F77" w:rsidP="00CB4F77">
      <w:pPr>
        <w:jc w:val="both"/>
      </w:pPr>
      <w:r w:rsidRPr="00B065E4">
        <w:t xml:space="preserve">Any staff reporting concerns or complaints </w:t>
      </w:r>
      <w:r w:rsidR="00842FA4">
        <w:t xml:space="preserve">through formal whistleblowing channels (or </w:t>
      </w:r>
      <w:bookmarkStart w:id="0" w:name="_GoBack"/>
      <w:bookmarkEnd w:id="0"/>
      <w:r w:rsidR="00842FA4">
        <w:t xml:space="preserve">if they request it) </w:t>
      </w:r>
      <w:r w:rsidR="00594DFC">
        <w:t>will be protected by CNCU</w:t>
      </w:r>
      <w:r w:rsidRPr="00B065E4">
        <w:t xml:space="preserve">’s </w:t>
      </w:r>
      <w:r>
        <w:t>Disclosure of Malpractice in the Workplace (</w:t>
      </w:r>
      <w:r w:rsidRPr="00B065E4">
        <w:t>Whistleblowing</w:t>
      </w:r>
      <w:r>
        <w:t>)</w:t>
      </w:r>
      <w:r w:rsidRPr="00B065E4">
        <w:t xml:space="preserve"> Policy.</w:t>
      </w:r>
    </w:p>
    <w:p w14:paraId="2FCC592C" w14:textId="77777777" w:rsidR="00CB4F77" w:rsidRPr="00B065E4" w:rsidRDefault="00CB4F77" w:rsidP="00CB4F77">
      <w:pPr>
        <w:jc w:val="both"/>
      </w:pPr>
    </w:p>
    <w:p w14:paraId="4D85BAE9" w14:textId="104A2473" w:rsidR="00CB4F77" w:rsidRPr="00B065E4" w:rsidRDefault="00594DFC" w:rsidP="00CB4F77">
      <w:pPr>
        <w:jc w:val="both"/>
      </w:pPr>
      <w:r>
        <w:t>CNCU</w:t>
      </w:r>
      <w:r w:rsidR="00CB4F77" w:rsidRPr="00B065E4">
        <w:t xml:space="preserve"> will also accept complaints from external sources such as members of the public, partners and official bodies.  </w:t>
      </w:r>
    </w:p>
    <w:p w14:paraId="7058AAEC" w14:textId="77777777" w:rsidR="00CB4F77" w:rsidRPr="0003020E" w:rsidRDefault="00CB4F77" w:rsidP="00F62EA8">
      <w:pPr>
        <w:pStyle w:val="Heading3"/>
        <w:rPr>
          <w:color w:val="auto"/>
        </w:rPr>
      </w:pPr>
      <w:r w:rsidRPr="0003020E">
        <w:rPr>
          <w:color w:val="auto"/>
        </w:rPr>
        <w:t>How to report a safeguarding concern</w:t>
      </w:r>
    </w:p>
    <w:p w14:paraId="2B84C25E" w14:textId="02FD5D55" w:rsidR="00CB4F77" w:rsidRDefault="00CB4F77" w:rsidP="00CB4F77">
      <w:pPr>
        <w:jc w:val="both"/>
      </w:pPr>
      <w:r w:rsidRPr="00B065E4">
        <w:t>Staff members who have a complaint or concern relating to safeguarding should report it immediately to their line manager.  If the staff member does not feel comfortable reporting to their line manager (for example if they feel that the report will not be taken seriously, or if that person is implicated in the concern</w:t>
      </w:r>
      <w:r w:rsidR="009D4B33">
        <w:t>) they may report to any other board</w:t>
      </w:r>
      <w:r w:rsidRPr="00B065E4">
        <w:t xml:space="preserve"> member.  </w:t>
      </w:r>
    </w:p>
    <w:p w14:paraId="17548326" w14:textId="77777777" w:rsidR="00CB4F77" w:rsidRPr="0003020E" w:rsidRDefault="00CB4F77" w:rsidP="00F62EA8">
      <w:pPr>
        <w:pStyle w:val="Heading2"/>
        <w:rPr>
          <w:b/>
          <w:color w:val="auto"/>
        </w:rPr>
      </w:pPr>
      <w:r w:rsidRPr="0003020E">
        <w:rPr>
          <w:b/>
          <w:color w:val="auto"/>
        </w:rPr>
        <w:t>Response</w:t>
      </w:r>
    </w:p>
    <w:p w14:paraId="2037F4A4" w14:textId="08ED40E0" w:rsidR="00CB4F77" w:rsidRDefault="00594DFC" w:rsidP="00CB4F77">
      <w:pPr>
        <w:jc w:val="both"/>
      </w:pPr>
      <w:r>
        <w:t>CNCU</w:t>
      </w:r>
      <w:r w:rsidR="00CB4F77">
        <w:t xml:space="preserve"> will follow up safeguarding reports and concerns according to policy and procedure</w:t>
      </w:r>
      <w:r w:rsidR="00407662">
        <w:t>, and legal and statutory obligations</w:t>
      </w:r>
      <w:r w:rsidR="00CB4F77">
        <w:t xml:space="preserve"> (see Procedures for reporting and response to safeguarding concerns in Associated Policies)</w:t>
      </w:r>
      <w:r w:rsidR="00BB4FD3">
        <w:t>.</w:t>
      </w:r>
    </w:p>
    <w:p w14:paraId="1DB0F506" w14:textId="77777777" w:rsidR="00CB4F77" w:rsidRDefault="00CB4F77" w:rsidP="00CB4F77">
      <w:pPr>
        <w:jc w:val="both"/>
      </w:pPr>
    </w:p>
    <w:p w14:paraId="28B4988F" w14:textId="37C0086E" w:rsidR="00CB4F77" w:rsidRDefault="00594DFC" w:rsidP="00CB4F77">
      <w:pPr>
        <w:jc w:val="both"/>
      </w:pPr>
      <w:r>
        <w:t>CNCU</w:t>
      </w:r>
      <w:r w:rsidR="00CB4F77">
        <w:t xml:space="preserve"> will apply appropriate disciplinary measures to staff found in breach of policy.</w:t>
      </w:r>
    </w:p>
    <w:p w14:paraId="334D7453" w14:textId="77777777" w:rsidR="00CB4F77" w:rsidRPr="0030633C" w:rsidRDefault="00CB4F77" w:rsidP="00CB4F77">
      <w:pPr>
        <w:jc w:val="both"/>
      </w:pPr>
    </w:p>
    <w:p w14:paraId="3D746DD8" w14:textId="505573CB" w:rsidR="00CB4F77" w:rsidRPr="0030633C" w:rsidRDefault="00594DFC" w:rsidP="00CB4F77">
      <w:pPr>
        <w:jc w:val="both"/>
      </w:pPr>
      <w:r>
        <w:t>CNCU</w:t>
      </w:r>
      <w:r w:rsidR="00CB4F77">
        <w:t xml:space="preserve"> 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03020E" w:rsidRDefault="00CB4F77" w:rsidP="00F62EA8">
      <w:pPr>
        <w:pStyle w:val="Heading2"/>
        <w:rPr>
          <w:b/>
          <w:color w:val="auto"/>
        </w:rPr>
      </w:pPr>
      <w:r w:rsidRPr="0003020E">
        <w:rPr>
          <w:b/>
          <w:color w:val="auto"/>
        </w:rPr>
        <w:lastRenderedPageBreak/>
        <w:t>Confidentiality</w:t>
      </w:r>
    </w:p>
    <w:p w14:paraId="09233129" w14:textId="77777777"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72C3CB56" w14:textId="77777777" w:rsidR="00CB4F77" w:rsidRPr="0003020E" w:rsidRDefault="00CB4F77" w:rsidP="00F62EA8">
      <w:pPr>
        <w:pStyle w:val="Heading3"/>
        <w:rPr>
          <w:color w:val="auto"/>
        </w:rPr>
      </w:pPr>
      <w:r w:rsidRPr="0003020E">
        <w:rPr>
          <w:color w:val="auto"/>
        </w:rPr>
        <w:t>Associated policies</w:t>
      </w:r>
    </w:p>
    <w:p w14:paraId="5C5CA5BD" w14:textId="77777777" w:rsidR="00CB4F77" w:rsidRDefault="00CB4F77" w:rsidP="00CB4F77">
      <w:pPr>
        <w:jc w:val="both"/>
      </w:pPr>
      <w:r>
        <w:t>Code of Conduct</w:t>
      </w:r>
    </w:p>
    <w:p w14:paraId="694F3B78" w14:textId="77777777" w:rsidR="00CB4F77" w:rsidRDefault="00CB4F77" w:rsidP="00CB4F77">
      <w:pPr>
        <w:jc w:val="both"/>
      </w:pPr>
      <w:r w:rsidRPr="00B065E4">
        <w:t>Anti Bullying and Harassment policy</w:t>
      </w:r>
    </w:p>
    <w:p w14:paraId="1FA95572" w14:textId="77777777" w:rsidR="00CB4F77" w:rsidRDefault="00CB4F77" w:rsidP="00CB4F77">
      <w:pPr>
        <w:jc w:val="both"/>
      </w:pPr>
      <w:r w:rsidRPr="00B065E4">
        <w:t>Di</w:t>
      </w:r>
      <w:r>
        <w:t>sclosure of Malpractice in the W</w:t>
      </w:r>
      <w:r w:rsidRPr="00B065E4">
        <w:t>orkp</w:t>
      </w:r>
      <w:r>
        <w:t>lace (</w:t>
      </w:r>
      <w:proofErr w:type="spellStart"/>
      <w:r>
        <w:t>Whistleblower</w:t>
      </w:r>
      <w:proofErr w:type="spellEnd"/>
      <w:r w:rsidRPr="00B065E4">
        <w:t>) policy</w:t>
      </w:r>
    </w:p>
    <w:p w14:paraId="220CCF15" w14:textId="77777777" w:rsidR="00CB4F77" w:rsidRPr="00B065E4" w:rsidRDefault="00CB4F77" w:rsidP="00CB4F77">
      <w:pPr>
        <w:jc w:val="both"/>
      </w:pPr>
      <w:r>
        <w:t>Complaints Policy</w:t>
      </w:r>
    </w:p>
    <w:p w14:paraId="7F333A69" w14:textId="77777777" w:rsidR="00CB4F77" w:rsidRPr="00B065E4" w:rsidRDefault="00CB4F77" w:rsidP="00CB4F77">
      <w:pPr>
        <w:jc w:val="both"/>
      </w:pPr>
      <w:r w:rsidRPr="00B065E4">
        <w:t>Other policies as appropriate</w:t>
      </w:r>
    </w:p>
    <w:p w14:paraId="30BC0FCD" w14:textId="77777777" w:rsidR="00CB4F77" w:rsidRPr="0003020E" w:rsidRDefault="00CB4F77" w:rsidP="00F62EA8">
      <w:pPr>
        <w:pStyle w:val="Heading2"/>
        <w:rPr>
          <w:color w:val="auto"/>
        </w:rPr>
      </w:pPr>
      <w:r w:rsidRPr="0003020E">
        <w:rPr>
          <w:color w:val="auto"/>
        </w:rPr>
        <w:t>Glossary of Terms</w:t>
      </w:r>
    </w:p>
    <w:p w14:paraId="39B6EF6F" w14:textId="77777777" w:rsidR="00CB4F77" w:rsidRPr="00B065E4" w:rsidRDefault="00CB4F77" w:rsidP="00CB4F77">
      <w:pPr>
        <w:jc w:val="both"/>
        <w:rPr>
          <w:b/>
          <w:lang w:val="en-US"/>
        </w:rPr>
      </w:pPr>
      <w:r w:rsidRPr="00B065E4">
        <w:rPr>
          <w:b/>
          <w:lang w:val="en-US"/>
        </w:rPr>
        <w:t>Beneficiary of Assistance</w:t>
      </w:r>
    </w:p>
    <w:p w14:paraId="3A0C4580" w14:textId="76EB8E5C" w:rsidR="00CB4F77" w:rsidRPr="00B065E4" w:rsidRDefault="00CB4F77" w:rsidP="00CB4F77">
      <w:pPr>
        <w:jc w:val="both"/>
        <w:rPr>
          <w:lang w:val="en-US"/>
        </w:rPr>
      </w:pPr>
      <w:proofErr w:type="gramStart"/>
      <w:r w:rsidRPr="00B065E4">
        <w:rPr>
          <w:lang w:val="en-US"/>
        </w:rPr>
        <w:t xml:space="preserve">Someone who directly receives goods or services from </w:t>
      </w:r>
      <w:r w:rsidR="009D4B33">
        <w:t>CNCU</w:t>
      </w:r>
      <w:r w:rsidRPr="00B065E4">
        <w:rPr>
          <w:lang w:val="en-US"/>
        </w:rPr>
        <w:t xml:space="preserve">’s </w:t>
      </w:r>
      <w:proofErr w:type="spellStart"/>
      <w:r w:rsidRPr="00B065E4">
        <w:rPr>
          <w:lang w:val="en-US"/>
        </w:rPr>
        <w:t>programme</w:t>
      </w:r>
      <w:proofErr w:type="spellEnd"/>
      <w:r w:rsidR="00B37158">
        <w:rPr>
          <w:lang w:val="en-US"/>
        </w:rPr>
        <w:t>.</w:t>
      </w:r>
      <w:proofErr w:type="gramEnd"/>
      <w:r w:rsidR="00B37158">
        <w:rPr>
          <w:lang w:val="en-US"/>
        </w:rPr>
        <w:t xml:space="preserve">  Note that misuse of power can also apply to </w:t>
      </w:r>
      <w:r w:rsidR="009D4B33">
        <w:rPr>
          <w:lang w:val="en-US"/>
        </w:rPr>
        <w:t>the wider community that the CNCU</w:t>
      </w:r>
      <w:r w:rsidR="00B37158">
        <w:rPr>
          <w:lang w:val="en-US"/>
        </w:rPr>
        <w:t xml:space="preserve"> serves, and also can include exploitation by giving the perception of being in a position of power.</w:t>
      </w:r>
    </w:p>
    <w:p w14:paraId="462E5AC7" w14:textId="77777777" w:rsidR="00971EC6" w:rsidRDefault="00CB4F77" w:rsidP="00CB4F77">
      <w:pPr>
        <w:jc w:val="both"/>
        <w:rPr>
          <w:b/>
          <w:lang w:val="en-US"/>
        </w:rPr>
      </w:pPr>
      <w:r w:rsidRPr="00B065E4">
        <w:rPr>
          <w:b/>
          <w:lang w:val="en-US"/>
        </w:rPr>
        <w:t>Child</w:t>
      </w:r>
    </w:p>
    <w:p w14:paraId="246D2D44" w14:textId="7B5D6FD0" w:rsidR="00CB4F77" w:rsidRPr="00971EC6" w:rsidRDefault="00CB4F77" w:rsidP="00CB4F77">
      <w:pPr>
        <w:jc w:val="both"/>
        <w:rPr>
          <w:b/>
          <w:lang w:val="en-US"/>
        </w:rPr>
      </w:pPr>
      <w:r>
        <w:rPr>
          <w:lang w:val="en-US"/>
        </w:rPr>
        <w:t>A person below the age of 18</w:t>
      </w:r>
    </w:p>
    <w:p w14:paraId="21E85FF5" w14:textId="77777777" w:rsidR="00CB4F77" w:rsidRPr="00B065E4" w:rsidRDefault="00CB4F77" w:rsidP="00CB4F77">
      <w:pPr>
        <w:jc w:val="both"/>
        <w:rPr>
          <w:b/>
          <w:lang w:val="en-US"/>
        </w:rPr>
      </w:pPr>
      <w:r w:rsidRPr="00B065E4">
        <w:rPr>
          <w:b/>
          <w:lang w:val="en-US"/>
        </w:rPr>
        <w:t>Harm</w:t>
      </w:r>
    </w:p>
    <w:p w14:paraId="6AB60F6B" w14:textId="77777777"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14:paraId="275E31EC" w14:textId="2DAE4739" w:rsidR="00CB4F77" w:rsidRPr="00B065E4" w:rsidRDefault="00CB4F77" w:rsidP="00CB4F77">
      <w:pPr>
        <w:jc w:val="both"/>
        <w:rPr>
          <w:b/>
          <w:lang w:val="en-US"/>
        </w:rPr>
      </w:pPr>
      <w:r w:rsidRPr="00B065E4">
        <w:rPr>
          <w:b/>
          <w:lang w:val="en-US"/>
        </w:rPr>
        <w:t>Psychological harm</w:t>
      </w:r>
    </w:p>
    <w:p w14:paraId="63ADE2DB" w14:textId="77777777"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14:paraId="0382AC1A" w14:textId="77777777" w:rsidR="00F62EA8" w:rsidRDefault="00F62EA8">
      <w:pPr>
        <w:spacing w:after="0" w:line="240" w:lineRule="auto"/>
        <w:rPr>
          <w:b/>
          <w:lang w:val="en-US"/>
        </w:rPr>
      </w:pPr>
      <w:r>
        <w:rPr>
          <w:b/>
          <w:lang w:val="en-US"/>
        </w:rPr>
        <w:br w:type="page"/>
      </w:r>
    </w:p>
    <w:p w14:paraId="03BD887F" w14:textId="7A96BAA1" w:rsidR="00CB4F77" w:rsidRDefault="00CB4F77" w:rsidP="00CB4F77">
      <w:pPr>
        <w:jc w:val="both"/>
        <w:rPr>
          <w:b/>
          <w:lang w:val="en-US"/>
        </w:rPr>
      </w:pPr>
      <w:r>
        <w:rPr>
          <w:b/>
          <w:lang w:val="en-US"/>
        </w:rPr>
        <w:lastRenderedPageBreak/>
        <w:t>Protection from Sexual Exploitation and Abuse (PSEA)</w:t>
      </w:r>
    </w:p>
    <w:p w14:paraId="192A2F3B" w14:textId="77777777"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14:paraId="1BFA8933" w14:textId="77777777" w:rsidR="00CB4F77" w:rsidRPr="00B065E4" w:rsidRDefault="00CB4F77" w:rsidP="00CB4F77">
      <w:pPr>
        <w:jc w:val="both"/>
        <w:rPr>
          <w:b/>
          <w:lang w:val="en-US"/>
        </w:rPr>
      </w:pPr>
      <w:r w:rsidRPr="00B065E4">
        <w:rPr>
          <w:b/>
          <w:lang w:val="en-US"/>
        </w:rPr>
        <w:t>Safeguarding</w:t>
      </w:r>
    </w:p>
    <w:p w14:paraId="0FD76A9C" w14:textId="77777777"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4"/>
      </w:r>
    </w:p>
    <w:p w14:paraId="562189F0" w14:textId="1D4654EE"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  One donor definition is as follows:</w:t>
      </w:r>
    </w:p>
    <w:p w14:paraId="21B51689" w14:textId="77777777"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3A2C1F" w:rsidRDefault="003A2C1F" w:rsidP="003A2C1F">
      <w:pPr>
        <w:jc w:val="both"/>
        <w:rPr>
          <w:lang w:val="en-US"/>
        </w:rPr>
      </w:pPr>
      <w:r w:rsidRPr="003A2C1F">
        <w:rPr>
          <w:lang w:val="en-US"/>
        </w:rPr>
        <w:t xml:space="preserve">Safeguarding applies consistently and without exception across our </w:t>
      </w:r>
      <w:proofErr w:type="spellStart"/>
      <w:r w:rsidRPr="003A2C1F">
        <w:rPr>
          <w:lang w:val="en-US"/>
        </w:rPr>
        <w:t>programmes</w:t>
      </w:r>
      <w:proofErr w:type="spellEnd"/>
      <w:r w:rsidRPr="003A2C1F">
        <w:rPr>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and also protect those accused until proven guilty.</w:t>
      </w:r>
    </w:p>
    <w:p w14:paraId="7B67D3B9" w14:textId="77777777"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14:paraId="0699343A" w14:textId="77777777" w:rsidR="00CB4F77" w:rsidRPr="00B065E4" w:rsidRDefault="00CB4F77" w:rsidP="00CB4F77">
      <w:pPr>
        <w:jc w:val="both"/>
        <w:rPr>
          <w:b/>
        </w:rPr>
      </w:pPr>
      <w:r w:rsidRPr="00B065E4">
        <w:rPr>
          <w:b/>
          <w:lang w:val="en-US"/>
        </w:rPr>
        <w:t>Sexual abuse</w:t>
      </w:r>
    </w:p>
    <w:p w14:paraId="3E7546D3" w14:textId="77777777"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14:paraId="6A9A5B4F" w14:textId="77777777" w:rsidR="00CB4F77" w:rsidRPr="00B065E4" w:rsidRDefault="00CB4F77" w:rsidP="00CB4F77">
      <w:pPr>
        <w:jc w:val="both"/>
        <w:rPr>
          <w:b/>
        </w:rPr>
      </w:pPr>
      <w:r w:rsidRPr="00B065E4">
        <w:rPr>
          <w:b/>
          <w:lang w:val="en-US"/>
        </w:rPr>
        <w:t>Sexual exploitation</w:t>
      </w:r>
    </w:p>
    <w:p w14:paraId="3EADD1AC" w14:textId="372B6645"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14:paraId="2B2EEBC4" w14:textId="77777777" w:rsidR="00CB4F77" w:rsidRPr="00B065E4" w:rsidRDefault="00CB4F77" w:rsidP="00CB4F77">
      <w:pPr>
        <w:jc w:val="both"/>
        <w:rPr>
          <w:b/>
        </w:rPr>
      </w:pPr>
      <w:r w:rsidRPr="00B065E4">
        <w:rPr>
          <w:b/>
        </w:rPr>
        <w:t>Survivor</w:t>
      </w:r>
    </w:p>
    <w:p w14:paraId="42179A5D" w14:textId="77777777"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14:paraId="2756DF1F" w14:textId="421A85FE" w:rsidR="00CB4F77" w:rsidRPr="00FD7F4E" w:rsidRDefault="00CB4F77" w:rsidP="00CB4F77">
      <w:pPr>
        <w:jc w:val="both"/>
        <w:rPr>
          <w:b/>
          <w:lang w:val="en-US"/>
        </w:rPr>
      </w:pPr>
      <w:r w:rsidRPr="00FD7F4E">
        <w:rPr>
          <w:b/>
          <w:lang w:val="en-US"/>
        </w:rPr>
        <w:t>At risk adult</w:t>
      </w:r>
    </w:p>
    <w:p w14:paraId="4ABA821A" w14:textId="77777777" w:rsidR="00CB4F77" w:rsidRPr="0030633C" w:rsidRDefault="00CB4F77" w:rsidP="00CB4F77">
      <w:r>
        <w:rPr>
          <w:lang w:val="en-US"/>
        </w:rPr>
        <w:t xml:space="preserve">Sometimes also referred to as vulnerable adult.  </w:t>
      </w:r>
      <w:r w:rsidRPr="00500460">
        <w:rPr>
          <w:lang w:val="en-US"/>
        </w:rPr>
        <w:t xml:space="preserve">A person who is or may be in need of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sectPr w:rsidR="00CB4F77" w:rsidRPr="0030633C" w:rsidSect="00DA52B0">
      <w:headerReference w:type="even" r:id="rId9"/>
      <w:headerReference w:type="default" r:id="rId10"/>
      <w:headerReference w:type="first" r:id="rId11"/>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462F" w14:textId="77777777" w:rsidR="00A42AE1" w:rsidRDefault="00A42AE1">
      <w:pPr>
        <w:spacing w:after="0" w:line="240" w:lineRule="auto"/>
      </w:pPr>
      <w:r>
        <w:separator/>
      </w:r>
    </w:p>
  </w:endnote>
  <w:endnote w:type="continuationSeparator" w:id="0">
    <w:p w14:paraId="6727A5A0" w14:textId="77777777" w:rsidR="00A42AE1" w:rsidRDefault="00A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DDCA" w14:textId="77777777" w:rsidR="00A42AE1" w:rsidRDefault="00A42AE1">
      <w:pPr>
        <w:spacing w:after="0" w:line="240" w:lineRule="auto"/>
      </w:pPr>
      <w:r>
        <w:separator/>
      </w:r>
    </w:p>
  </w:footnote>
  <w:footnote w:type="continuationSeparator" w:id="0">
    <w:p w14:paraId="5C41FCF3" w14:textId="77777777" w:rsidR="00A42AE1" w:rsidRDefault="00A42AE1">
      <w:pPr>
        <w:spacing w:after="0" w:line="240" w:lineRule="auto"/>
      </w:pPr>
      <w:r>
        <w:continuationSeparator/>
      </w:r>
    </w:p>
  </w:footnote>
  <w:footnote w:id="1">
    <w:p w14:paraId="50509CD9" w14:textId="77777777"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7C0ADEFF" w14:textId="44E63D44"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 xml:space="preserve">Some NGOs are now including workplace bullying and harassment in their safeguarding portfolio, as it relates to harm caused by coming into contact with our staff or </w:t>
      </w:r>
      <w:proofErr w:type="spellStart"/>
      <w:r w:rsidRPr="003A2C1F">
        <w:rPr>
          <w:sz w:val="20"/>
          <w:szCs w:val="20"/>
          <w:lang w:val="en-US"/>
        </w:rPr>
        <w:t>programmes</w:t>
      </w:r>
      <w:proofErr w:type="spellEnd"/>
      <w:r w:rsidRPr="003A2C1F">
        <w:rPr>
          <w:sz w:val="20"/>
          <w:szCs w:val="20"/>
          <w:lang w:val="en-US"/>
        </w:rPr>
        <w:t>.  However accompanying procedures for dealing with workplace bullying and harassment are likely to be different, due to legal and statutory differences in handling workplace incidents</w:t>
      </w:r>
    </w:p>
  </w:footnote>
  <w:footnote w:id="3">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4">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CC8F" w14:textId="6AFEE985" w:rsidR="0013268B" w:rsidRDefault="0013268B" w:rsidP="00D94470">
    <w:pPr>
      <w:tabs>
        <w:tab w:val="right" w:pos="10206"/>
      </w:tabs>
      <w:spacing w:after="0"/>
      <w:rPr>
        <w:rStyle w:val="PageNumber"/>
      </w:rPr>
    </w:pPr>
    <w:r>
      <w:rPr>
        <w:noProof/>
        <w:lang w:eastAsia="en-GB"/>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sidR="00594DFC">
      <w:rPr>
        <w:noProof/>
        <w:lang w:eastAsia="en-GB"/>
      </w:rPr>
      <w:t>CNCU</w:t>
    </w:r>
    <w:r>
      <w:rPr>
        <w:noProof/>
        <w:lang w:eastAsia="en-GB"/>
      </w:rPr>
      <w:t xml:space="preserve">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03020E">
      <w:rPr>
        <w:rStyle w:val="PageNumber"/>
        <w:noProof/>
        <w:lang w:bidi="en-US"/>
      </w:rPr>
      <w:t>2</w:t>
    </w:r>
    <w:r w:rsidRPr="00395B6F">
      <w:rPr>
        <w:rStyle w:val="PageNumber"/>
        <w:lang w:bidi="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5D2A" w14:textId="0265262E" w:rsidR="0013268B" w:rsidRDefault="00594DFC" w:rsidP="00573175">
    <w:pPr>
      <w:pStyle w:val="Header"/>
      <w:tabs>
        <w:tab w:val="clear" w:pos="4320"/>
        <w:tab w:val="clear" w:pos="8640"/>
        <w:tab w:val="right" w:pos="9461"/>
      </w:tabs>
    </w:pPr>
    <w:r>
      <w:rPr>
        <w:rFonts w:ascii="Arial" w:hAnsi="Arial" w:cs="Arial"/>
        <w:noProof/>
        <w:color w:val="000000"/>
        <w:sz w:val="20"/>
        <w:szCs w:val="20"/>
        <w:lang w:eastAsia="en-GB"/>
      </w:rPr>
      <w:drawing>
        <wp:anchor distT="0" distB="0" distL="114300" distR="114300" simplePos="0" relativeHeight="251659264" behindDoc="0" locked="0" layoutInCell="1" allowOverlap="1" wp14:anchorId="7D7660B7" wp14:editId="48FF59FD">
          <wp:simplePos x="0" y="0"/>
          <wp:positionH relativeFrom="column">
            <wp:posOffset>13335</wp:posOffset>
          </wp:positionH>
          <wp:positionV relativeFrom="paragraph">
            <wp:posOffset>-150495</wp:posOffset>
          </wp:positionV>
          <wp:extent cx="1990725" cy="804545"/>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FDD5" w14:textId="77777777"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3020E"/>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94DFC"/>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4B33"/>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d51f35,#d51f00,#7c878e,#aac935,#cdaa2e,#db7330,#d90d73,#b28fc9"/>
    </o:shapedefaults>
    <o:shapelayout v:ext="edit">
      <o:idmap v:ext="edit" data="1"/>
    </o:shapelayout>
  </w:shapeDefaults>
  <w:decimalSymbol w:val="."/>
  <w:listSeparator w:val=","/>
  <w14:docId w14:val="16B9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er" w:uiPriority="99"/>
    <w:lsdException w:name="footnote reference" w:uiPriority="99"/>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alloonText">
    <w:name w:val="Balloon Text"/>
    <w:basedOn w:val="Normal"/>
    <w:link w:val="BalloonTextChar"/>
    <w:semiHidden/>
    <w:unhideWhenUsed/>
    <w:rsid w:val="0059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4DFC"/>
    <w:rPr>
      <w:rFonts w:ascii="Tahoma" w:eastAsia="Times New Roman" w:hAnsi="Tahoma" w:cs="Tahoma"/>
      <w:kern w:val="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footnote text" w:uiPriority="99"/>
    <w:lsdException w:name="footer" w:uiPriority="99"/>
    <w:lsdException w:name="footnote reference" w:uiPriority="99"/>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alloonText">
    <w:name w:val="Balloon Text"/>
    <w:basedOn w:val="Normal"/>
    <w:link w:val="BalloonTextChar"/>
    <w:semiHidden/>
    <w:unhideWhenUsed/>
    <w:rsid w:val="0059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4DFC"/>
    <w:rPr>
      <w:rFonts w:ascii="Tahoma" w:eastAsia="Times New Roman" w:hAnsi="Tahoma" w:cs="Tahoma"/>
      <w:kern w:val="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D725-2837-4EA3-BF89-DF174496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11</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Bond</Company>
  <LinksUpToDate>false</LinksUpToDate>
  <CharactersWithSpaces>9661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Sarah Armstrong</dc:creator>
  <cp:lastModifiedBy>Georgina Richards</cp:lastModifiedBy>
  <cp:revision>4</cp:revision>
  <cp:lastPrinted>2016-03-31T09:43:00Z</cp:lastPrinted>
  <dcterms:created xsi:type="dcterms:W3CDTF">2019-06-28T12:49:00Z</dcterms:created>
  <dcterms:modified xsi:type="dcterms:W3CDTF">2019-07-18T12:36:00Z</dcterms:modified>
</cp:coreProperties>
</file>